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55"/>
        <w:tblW w:w="0" w:type="auto"/>
        <w:tblLook w:val="04A0" w:firstRow="1" w:lastRow="0" w:firstColumn="1" w:lastColumn="0" w:noHBand="0" w:noVBand="1"/>
      </w:tblPr>
      <w:tblGrid>
        <w:gridCol w:w="2022"/>
        <w:gridCol w:w="1706"/>
        <w:gridCol w:w="1926"/>
        <w:gridCol w:w="1839"/>
        <w:gridCol w:w="1926"/>
        <w:gridCol w:w="1177"/>
        <w:gridCol w:w="1177"/>
        <w:gridCol w:w="1177"/>
      </w:tblGrid>
      <w:tr w:rsidR="00F106DA" w:rsidTr="00F106DA">
        <w:trPr>
          <w:trHeight w:val="349"/>
        </w:trPr>
        <w:tc>
          <w:tcPr>
            <w:tcW w:w="2022" w:type="dxa"/>
          </w:tcPr>
          <w:p w:rsidR="00F106DA" w:rsidRDefault="00F106DA" w:rsidP="00024C97"/>
        </w:tc>
        <w:tc>
          <w:tcPr>
            <w:tcW w:w="1706" w:type="dxa"/>
          </w:tcPr>
          <w:p w:rsidR="00F106DA" w:rsidRPr="00024C97" w:rsidRDefault="00F106DA" w:rsidP="00024C97">
            <w:pPr>
              <w:jc w:val="center"/>
              <w:rPr>
                <w:b/>
                <w:u w:val="single"/>
              </w:rPr>
            </w:pPr>
            <w:r w:rsidRPr="00024C97">
              <w:rPr>
                <w:b/>
                <w:u w:val="single"/>
              </w:rPr>
              <w:t>Faculty Peer Reviewed Publications</w:t>
            </w:r>
          </w:p>
        </w:tc>
        <w:tc>
          <w:tcPr>
            <w:tcW w:w="1926" w:type="dxa"/>
          </w:tcPr>
          <w:p w:rsidR="00F106DA" w:rsidRPr="00024C97" w:rsidRDefault="00F106DA" w:rsidP="00024C97">
            <w:pPr>
              <w:jc w:val="center"/>
              <w:rPr>
                <w:b/>
                <w:u w:val="single"/>
              </w:rPr>
            </w:pPr>
            <w:r w:rsidRPr="00024C97">
              <w:rPr>
                <w:b/>
                <w:u w:val="single"/>
              </w:rPr>
              <w:t>Faculty Presentations</w:t>
            </w:r>
          </w:p>
        </w:tc>
        <w:tc>
          <w:tcPr>
            <w:tcW w:w="1839" w:type="dxa"/>
          </w:tcPr>
          <w:p w:rsidR="00F106DA" w:rsidRPr="00024C97" w:rsidRDefault="00F106DA" w:rsidP="00024C97">
            <w:pPr>
              <w:jc w:val="center"/>
              <w:rPr>
                <w:b/>
                <w:u w:val="single"/>
              </w:rPr>
            </w:pPr>
            <w:r w:rsidRPr="00024C97">
              <w:rPr>
                <w:b/>
                <w:u w:val="single"/>
              </w:rPr>
              <w:t>Faculty Peer Reviewed Publications with Student Co-Authors</w:t>
            </w:r>
          </w:p>
        </w:tc>
        <w:tc>
          <w:tcPr>
            <w:tcW w:w="1926" w:type="dxa"/>
          </w:tcPr>
          <w:p w:rsidR="00F106DA" w:rsidRDefault="00F106DA" w:rsidP="00024C97">
            <w:pPr>
              <w:jc w:val="center"/>
              <w:rPr>
                <w:b/>
                <w:u w:val="single"/>
              </w:rPr>
            </w:pPr>
            <w:r w:rsidRPr="00024C97">
              <w:rPr>
                <w:b/>
                <w:u w:val="single"/>
              </w:rPr>
              <w:t xml:space="preserve"> Faculty Presentations with Student Co-Authors</w:t>
            </w:r>
          </w:p>
          <w:p w:rsidR="00F106DA" w:rsidRPr="00B844F1" w:rsidRDefault="00F106DA" w:rsidP="00024C97">
            <w:pPr>
              <w:jc w:val="center"/>
            </w:pPr>
            <w:r>
              <w:t>(student was</w:t>
            </w:r>
            <w:r w:rsidRPr="00B844F1">
              <w:t xml:space="preserve"> the presenter)</w:t>
            </w:r>
          </w:p>
        </w:tc>
        <w:tc>
          <w:tcPr>
            <w:tcW w:w="1177" w:type="dxa"/>
          </w:tcPr>
          <w:p w:rsidR="00F106DA" w:rsidRPr="00024C97" w:rsidRDefault="00F106DA" w:rsidP="00024C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Dollar Amount of Grants and Contracts Awarded</w:t>
            </w:r>
          </w:p>
        </w:tc>
        <w:tc>
          <w:tcPr>
            <w:tcW w:w="1177" w:type="dxa"/>
          </w:tcPr>
          <w:p w:rsidR="00F106DA" w:rsidRPr="00024C97" w:rsidRDefault="00F106DA" w:rsidP="00024C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 of Patents Awarded</w:t>
            </w:r>
          </w:p>
        </w:tc>
        <w:tc>
          <w:tcPr>
            <w:tcW w:w="1177" w:type="dxa"/>
          </w:tcPr>
          <w:p w:rsidR="00F106DA" w:rsidRPr="00024C97" w:rsidRDefault="00F106DA" w:rsidP="00024C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 of Books Published</w:t>
            </w:r>
          </w:p>
        </w:tc>
      </w:tr>
      <w:tr w:rsidR="00F106DA" w:rsidTr="00F106DA">
        <w:trPr>
          <w:trHeight w:val="330"/>
        </w:trPr>
        <w:tc>
          <w:tcPr>
            <w:tcW w:w="2022" w:type="dxa"/>
          </w:tcPr>
          <w:p w:rsidR="00F106DA" w:rsidRPr="00024C97" w:rsidRDefault="00F106DA" w:rsidP="00024C97">
            <w:pPr>
              <w:rPr>
                <w:b/>
              </w:rPr>
            </w:pPr>
            <w:r w:rsidRPr="00024C97">
              <w:rPr>
                <w:b/>
              </w:rPr>
              <w:t>Agri</w:t>
            </w:r>
            <w:r>
              <w:rPr>
                <w:b/>
              </w:rPr>
              <w:t>cultural Sciences and Engineering Technology</w:t>
            </w:r>
          </w:p>
        </w:tc>
        <w:tc>
          <w:tcPr>
            <w:tcW w:w="1706" w:type="dxa"/>
          </w:tcPr>
          <w:p w:rsidR="00F106DA" w:rsidRDefault="00F106DA" w:rsidP="00024C97">
            <w:pPr>
              <w:jc w:val="center"/>
            </w:pPr>
          </w:p>
          <w:p w:rsidR="00F106DA" w:rsidRDefault="00051EA6" w:rsidP="00024C97">
            <w:pPr>
              <w:jc w:val="center"/>
            </w:pPr>
            <w:r>
              <w:t>15</w:t>
            </w:r>
          </w:p>
        </w:tc>
        <w:tc>
          <w:tcPr>
            <w:tcW w:w="1926" w:type="dxa"/>
          </w:tcPr>
          <w:p w:rsidR="00F106DA" w:rsidRDefault="00F106DA" w:rsidP="00024C97">
            <w:pPr>
              <w:jc w:val="center"/>
            </w:pPr>
          </w:p>
          <w:p w:rsidR="00F106DA" w:rsidRDefault="00051EA6" w:rsidP="00024C97">
            <w:pPr>
              <w:jc w:val="center"/>
            </w:pPr>
            <w:r>
              <w:t>50</w:t>
            </w:r>
          </w:p>
        </w:tc>
        <w:tc>
          <w:tcPr>
            <w:tcW w:w="1839" w:type="dxa"/>
          </w:tcPr>
          <w:p w:rsidR="00F106DA" w:rsidRDefault="00F106DA" w:rsidP="00024C97">
            <w:pPr>
              <w:jc w:val="center"/>
            </w:pPr>
          </w:p>
          <w:p w:rsidR="00F106DA" w:rsidRDefault="00051EA6" w:rsidP="00024C97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F106DA" w:rsidRDefault="00F106DA" w:rsidP="00024C97">
            <w:pPr>
              <w:jc w:val="center"/>
            </w:pPr>
          </w:p>
          <w:p w:rsidR="00F106DA" w:rsidRDefault="00051EA6" w:rsidP="00024C97">
            <w:pPr>
              <w:jc w:val="center"/>
            </w:pPr>
            <w:r>
              <w:t>24</w:t>
            </w:r>
          </w:p>
        </w:tc>
        <w:tc>
          <w:tcPr>
            <w:tcW w:w="1177" w:type="dxa"/>
          </w:tcPr>
          <w:p w:rsidR="00F106DA" w:rsidRDefault="00F106DA" w:rsidP="00024C97">
            <w:pPr>
              <w:jc w:val="center"/>
            </w:pPr>
          </w:p>
          <w:p w:rsidR="00F106DA" w:rsidRDefault="00051EA6" w:rsidP="00024C97">
            <w:pPr>
              <w:jc w:val="center"/>
            </w:pPr>
            <w:r w:rsidRPr="00051EA6">
              <w:t>$367,819</w:t>
            </w:r>
          </w:p>
        </w:tc>
        <w:tc>
          <w:tcPr>
            <w:tcW w:w="1177" w:type="dxa"/>
          </w:tcPr>
          <w:p w:rsidR="00F106DA" w:rsidRDefault="00F106DA" w:rsidP="00024C97">
            <w:pPr>
              <w:jc w:val="center"/>
            </w:pPr>
          </w:p>
          <w:p w:rsidR="00051EA6" w:rsidRDefault="00051EA6" w:rsidP="00024C97">
            <w:pPr>
              <w:jc w:val="center"/>
            </w:pPr>
            <w:r>
              <w:t>0</w:t>
            </w:r>
          </w:p>
        </w:tc>
        <w:tc>
          <w:tcPr>
            <w:tcW w:w="1177" w:type="dxa"/>
          </w:tcPr>
          <w:p w:rsidR="00F106DA" w:rsidRDefault="00F106DA" w:rsidP="00024C97">
            <w:pPr>
              <w:jc w:val="center"/>
            </w:pPr>
          </w:p>
          <w:p w:rsidR="00051EA6" w:rsidRDefault="00051EA6" w:rsidP="00024C97">
            <w:pPr>
              <w:jc w:val="center"/>
            </w:pPr>
            <w:r>
              <w:t>0</w:t>
            </w:r>
          </w:p>
        </w:tc>
      </w:tr>
      <w:tr w:rsidR="00F106DA" w:rsidTr="00F106DA">
        <w:trPr>
          <w:trHeight w:val="349"/>
        </w:trPr>
        <w:tc>
          <w:tcPr>
            <w:tcW w:w="2022" w:type="dxa"/>
          </w:tcPr>
          <w:p w:rsidR="00F106DA" w:rsidRPr="00024C97" w:rsidRDefault="00F106DA" w:rsidP="00024C97">
            <w:pPr>
              <w:rPr>
                <w:b/>
              </w:rPr>
            </w:pPr>
            <w:r w:rsidRPr="00024C97">
              <w:rPr>
                <w:b/>
              </w:rPr>
              <w:t>Biological Sciences</w:t>
            </w:r>
          </w:p>
        </w:tc>
        <w:tc>
          <w:tcPr>
            <w:tcW w:w="1706" w:type="dxa"/>
          </w:tcPr>
          <w:p w:rsidR="00F106DA" w:rsidRDefault="00F106DA" w:rsidP="0063473A">
            <w:pPr>
              <w:jc w:val="center"/>
            </w:pPr>
            <w:r>
              <w:t>22</w:t>
            </w:r>
          </w:p>
        </w:tc>
        <w:tc>
          <w:tcPr>
            <w:tcW w:w="1926" w:type="dxa"/>
          </w:tcPr>
          <w:p w:rsidR="00F106DA" w:rsidRDefault="00F106DA" w:rsidP="00024C97">
            <w:pPr>
              <w:jc w:val="center"/>
            </w:pPr>
            <w:r>
              <w:t>97</w:t>
            </w:r>
          </w:p>
        </w:tc>
        <w:tc>
          <w:tcPr>
            <w:tcW w:w="1839" w:type="dxa"/>
          </w:tcPr>
          <w:p w:rsidR="00F106DA" w:rsidRDefault="00F106DA" w:rsidP="0063473A">
            <w:pPr>
              <w:jc w:val="center"/>
            </w:pPr>
            <w:r>
              <w:t>14</w:t>
            </w:r>
          </w:p>
        </w:tc>
        <w:tc>
          <w:tcPr>
            <w:tcW w:w="1926" w:type="dxa"/>
          </w:tcPr>
          <w:p w:rsidR="00F106DA" w:rsidRDefault="00F106DA" w:rsidP="00024C97">
            <w:pPr>
              <w:jc w:val="center"/>
            </w:pPr>
            <w:r>
              <w:t>81</w:t>
            </w:r>
          </w:p>
        </w:tc>
        <w:tc>
          <w:tcPr>
            <w:tcW w:w="1177" w:type="dxa"/>
          </w:tcPr>
          <w:p w:rsidR="00F106DA" w:rsidRDefault="00F106DA" w:rsidP="00024C97">
            <w:pPr>
              <w:jc w:val="center"/>
            </w:pPr>
            <w:r>
              <w:t>$25,000</w:t>
            </w:r>
          </w:p>
        </w:tc>
        <w:tc>
          <w:tcPr>
            <w:tcW w:w="1177" w:type="dxa"/>
          </w:tcPr>
          <w:p w:rsidR="00F106DA" w:rsidRDefault="00F106DA" w:rsidP="00024C97">
            <w:pPr>
              <w:jc w:val="center"/>
            </w:pPr>
            <w:r>
              <w:t>0</w:t>
            </w:r>
          </w:p>
        </w:tc>
        <w:tc>
          <w:tcPr>
            <w:tcW w:w="1177" w:type="dxa"/>
          </w:tcPr>
          <w:p w:rsidR="00F106DA" w:rsidRDefault="00F106DA" w:rsidP="00024C97">
            <w:pPr>
              <w:jc w:val="center"/>
            </w:pPr>
            <w:r>
              <w:t>0</w:t>
            </w:r>
          </w:p>
        </w:tc>
      </w:tr>
      <w:tr w:rsidR="00F106DA" w:rsidTr="00F106DA">
        <w:trPr>
          <w:trHeight w:val="330"/>
        </w:trPr>
        <w:tc>
          <w:tcPr>
            <w:tcW w:w="2022" w:type="dxa"/>
          </w:tcPr>
          <w:p w:rsidR="00F106DA" w:rsidRPr="00024C97" w:rsidRDefault="00F106DA" w:rsidP="00024C97">
            <w:pPr>
              <w:rPr>
                <w:b/>
              </w:rPr>
            </w:pPr>
            <w:r w:rsidRPr="00024C97">
              <w:rPr>
                <w:b/>
              </w:rPr>
              <w:t>Chemistry</w:t>
            </w:r>
          </w:p>
        </w:tc>
        <w:tc>
          <w:tcPr>
            <w:tcW w:w="1706" w:type="dxa"/>
          </w:tcPr>
          <w:p w:rsidR="00F106DA" w:rsidRDefault="00F106DA" w:rsidP="00024C97">
            <w:pPr>
              <w:jc w:val="center"/>
            </w:pPr>
            <w:r>
              <w:t>8</w:t>
            </w:r>
          </w:p>
        </w:tc>
        <w:tc>
          <w:tcPr>
            <w:tcW w:w="1926" w:type="dxa"/>
          </w:tcPr>
          <w:p w:rsidR="00F106DA" w:rsidRDefault="00F106DA" w:rsidP="00024C97">
            <w:pPr>
              <w:jc w:val="center"/>
            </w:pPr>
            <w:r>
              <w:t>25</w:t>
            </w:r>
          </w:p>
        </w:tc>
        <w:tc>
          <w:tcPr>
            <w:tcW w:w="1839" w:type="dxa"/>
          </w:tcPr>
          <w:p w:rsidR="00F106DA" w:rsidRDefault="00F106DA" w:rsidP="00024C97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F106DA" w:rsidRDefault="00051EA6" w:rsidP="00024C97">
            <w:pPr>
              <w:jc w:val="center"/>
            </w:pPr>
            <w:r>
              <w:t>19</w:t>
            </w:r>
          </w:p>
        </w:tc>
        <w:tc>
          <w:tcPr>
            <w:tcW w:w="1177" w:type="dxa"/>
          </w:tcPr>
          <w:p w:rsidR="00F106DA" w:rsidRDefault="00051EA6" w:rsidP="00024C97">
            <w:pPr>
              <w:jc w:val="center"/>
            </w:pPr>
            <w:r>
              <w:t>$184,481</w:t>
            </w:r>
          </w:p>
        </w:tc>
        <w:tc>
          <w:tcPr>
            <w:tcW w:w="1177" w:type="dxa"/>
          </w:tcPr>
          <w:p w:rsidR="00F106DA" w:rsidRDefault="00051EA6" w:rsidP="00024C97">
            <w:pPr>
              <w:jc w:val="center"/>
            </w:pPr>
            <w:r>
              <w:t>0</w:t>
            </w:r>
          </w:p>
        </w:tc>
        <w:tc>
          <w:tcPr>
            <w:tcW w:w="1177" w:type="dxa"/>
          </w:tcPr>
          <w:p w:rsidR="00F106DA" w:rsidRDefault="00051EA6" w:rsidP="00024C97">
            <w:pPr>
              <w:jc w:val="center"/>
            </w:pPr>
            <w:r>
              <w:t>0</w:t>
            </w:r>
          </w:p>
        </w:tc>
      </w:tr>
      <w:tr w:rsidR="00F106DA" w:rsidTr="00F106DA">
        <w:trPr>
          <w:trHeight w:val="349"/>
        </w:trPr>
        <w:tc>
          <w:tcPr>
            <w:tcW w:w="2022" w:type="dxa"/>
          </w:tcPr>
          <w:p w:rsidR="00F106DA" w:rsidRPr="00024C97" w:rsidRDefault="00F106DA" w:rsidP="00F224B7">
            <w:pPr>
              <w:rPr>
                <w:b/>
              </w:rPr>
            </w:pPr>
            <w:r w:rsidRPr="00024C97">
              <w:rPr>
                <w:b/>
              </w:rPr>
              <w:t>Computer Science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A" w:rsidRDefault="00212521" w:rsidP="00F224B7">
            <w:pPr>
              <w:jc w:val="center"/>
            </w:pPr>
            <w:r>
              <w:t>49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A" w:rsidRDefault="00212521" w:rsidP="00F224B7">
            <w:pPr>
              <w:jc w:val="center"/>
            </w:pPr>
            <w:r>
              <w:t>24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A" w:rsidRDefault="00212521" w:rsidP="00212521">
            <w:pPr>
              <w:jc w:val="center"/>
            </w:pPr>
            <w:bookmarkStart w:id="0" w:name="_GoBack"/>
            <w:r>
              <w:t>17</w:t>
            </w:r>
            <w:bookmarkEnd w:id="0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A" w:rsidRDefault="00212521" w:rsidP="00F224B7">
            <w:pPr>
              <w:jc w:val="center"/>
            </w:pPr>
            <w: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A" w:rsidRDefault="00212521" w:rsidP="00F224B7">
            <w:pPr>
              <w:jc w:val="center"/>
            </w:pPr>
            <w:r>
              <w:t>$62,000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A" w:rsidRDefault="00212521" w:rsidP="00F224B7">
            <w:pPr>
              <w:jc w:val="center"/>
            </w:pPr>
            <w: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DA" w:rsidRDefault="00212521" w:rsidP="00F224B7">
            <w:pPr>
              <w:jc w:val="center"/>
            </w:pPr>
            <w:r>
              <w:t>0</w:t>
            </w:r>
          </w:p>
        </w:tc>
      </w:tr>
      <w:tr w:rsidR="00F106DA" w:rsidTr="00F106DA">
        <w:trPr>
          <w:trHeight w:val="330"/>
        </w:trPr>
        <w:tc>
          <w:tcPr>
            <w:tcW w:w="2022" w:type="dxa"/>
          </w:tcPr>
          <w:p w:rsidR="00F106DA" w:rsidRPr="00024C97" w:rsidRDefault="00F106DA" w:rsidP="00F224B7">
            <w:pPr>
              <w:rPr>
                <w:b/>
              </w:rPr>
            </w:pPr>
            <w:r w:rsidRPr="00024C97">
              <w:rPr>
                <w:b/>
              </w:rPr>
              <w:t>Geography and Geology</w:t>
            </w:r>
          </w:p>
        </w:tc>
        <w:tc>
          <w:tcPr>
            <w:tcW w:w="1706" w:type="dxa"/>
          </w:tcPr>
          <w:p w:rsidR="00F106DA" w:rsidRDefault="00051EA6" w:rsidP="00F224B7">
            <w:pPr>
              <w:jc w:val="center"/>
            </w:pPr>
            <w:r>
              <w:t>26</w:t>
            </w:r>
          </w:p>
        </w:tc>
        <w:tc>
          <w:tcPr>
            <w:tcW w:w="1926" w:type="dxa"/>
          </w:tcPr>
          <w:p w:rsidR="00F106DA" w:rsidRDefault="00051EA6" w:rsidP="00F224B7">
            <w:pPr>
              <w:jc w:val="center"/>
            </w:pPr>
            <w:r>
              <w:t>39</w:t>
            </w:r>
          </w:p>
        </w:tc>
        <w:tc>
          <w:tcPr>
            <w:tcW w:w="1839" w:type="dxa"/>
          </w:tcPr>
          <w:p w:rsidR="00F106DA" w:rsidRDefault="00051EA6" w:rsidP="00F224B7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F106DA" w:rsidRDefault="00051EA6" w:rsidP="00F224B7">
            <w:pPr>
              <w:jc w:val="center"/>
            </w:pPr>
            <w:r>
              <w:t>6</w:t>
            </w:r>
          </w:p>
        </w:tc>
        <w:tc>
          <w:tcPr>
            <w:tcW w:w="1177" w:type="dxa"/>
          </w:tcPr>
          <w:p w:rsidR="00F106DA" w:rsidRDefault="00051EA6" w:rsidP="00F224B7">
            <w:pPr>
              <w:jc w:val="center"/>
            </w:pPr>
            <w:r w:rsidRPr="00051EA6">
              <w:t>$56,000</w:t>
            </w:r>
          </w:p>
        </w:tc>
        <w:tc>
          <w:tcPr>
            <w:tcW w:w="1177" w:type="dxa"/>
          </w:tcPr>
          <w:p w:rsidR="00F106DA" w:rsidRDefault="00051EA6" w:rsidP="00F224B7">
            <w:pPr>
              <w:jc w:val="center"/>
            </w:pPr>
            <w:r>
              <w:t>0</w:t>
            </w:r>
          </w:p>
        </w:tc>
        <w:tc>
          <w:tcPr>
            <w:tcW w:w="1177" w:type="dxa"/>
          </w:tcPr>
          <w:p w:rsidR="00F106DA" w:rsidRDefault="00051EA6" w:rsidP="00F224B7">
            <w:pPr>
              <w:jc w:val="center"/>
            </w:pPr>
            <w:r>
              <w:t>0</w:t>
            </w:r>
          </w:p>
        </w:tc>
      </w:tr>
      <w:tr w:rsidR="00F106DA" w:rsidTr="00F106DA">
        <w:trPr>
          <w:trHeight w:val="349"/>
        </w:trPr>
        <w:tc>
          <w:tcPr>
            <w:tcW w:w="2022" w:type="dxa"/>
          </w:tcPr>
          <w:p w:rsidR="00F106DA" w:rsidRPr="00024C97" w:rsidRDefault="00F106DA" w:rsidP="00F224B7">
            <w:pPr>
              <w:rPr>
                <w:b/>
              </w:rPr>
            </w:pPr>
            <w:r w:rsidRPr="00024C97">
              <w:rPr>
                <w:b/>
              </w:rPr>
              <w:t>Mathematics and Statistics</w:t>
            </w:r>
          </w:p>
        </w:tc>
        <w:tc>
          <w:tcPr>
            <w:tcW w:w="1706" w:type="dxa"/>
          </w:tcPr>
          <w:p w:rsidR="00F106DA" w:rsidRDefault="00F106DA" w:rsidP="00F224B7">
            <w:pPr>
              <w:jc w:val="center"/>
            </w:pPr>
            <w:r>
              <w:t>22</w:t>
            </w:r>
          </w:p>
        </w:tc>
        <w:tc>
          <w:tcPr>
            <w:tcW w:w="1926" w:type="dxa"/>
          </w:tcPr>
          <w:p w:rsidR="00F106DA" w:rsidRDefault="008D414F" w:rsidP="00F224B7">
            <w:pPr>
              <w:jc w:val="center"/>
            </w:pPr>
            <w:r>
              <w:t>26</w:t>
            </w:r>
          </w:p>
        </w:tc>
        <w:tc>
          <w:tcPr>
            <w:tcW w:w="1839" w:type="dxa"/>
          </w:tcPr>
          <w:p w:rsidR="00F106DA" w:rsidRDefault="00F106DA" w:rsidP="00F224B7">
            <w:pPr>
              <w:jc w:val="center"/>
            </w:pPr>
            <w:r>
              <w:t>5</w:t>
            </w:r>
          </w:p>
        </w:tc>
        <w:tc>
          <w:tcPr>
            <w:tcW w:w="1926" w:type="dxa"/>
          </w:tcPr>
          <w:p w:rsidR="00F106DA" w:rsidRDefault="008D414F" w:rsidP="00F224B7">
            <w:pPr>
              <w:jc w:val="center"/>
            </w:pPr>
            <w:r>
              <w:t>10</w:t>
            </w:r>
          </w:p>
        </w:tc>
        <w:tc>
          <w:tcPr>
            <w:tcW w:w="1177" w:type="dxa"/>
          </w:tcPr>
          <w:p w:rsidR="00F106DA" w:rsidRDefault="008D414F" w:rsidP="00F224B7">
            <w:pPr>
              <w:jc w:val="center"/>
            </w:pPr>
            <w:r>
              <w:rPr>
                <w:rFonts w:ascii="Calibri" w:hAnsi="Calibri" w:cs="Segoe UI"/>
                <w:color w:val="000000"/>
                <w:shd w:val="clear" w:color="auto" w:fill="FFFFFF"/>
              </w:rPr>
              <w:t>$215,850</w:t>
            </w:r>
          </w:p>
        </w:tc>
        <w:tc>
          <w:tcPr>
            <w:tcW w:w="1177" w:type="dxa"/>
          </w:tcPr>
          <w:p w:rsidR="00F106DA" w:rsidRDefault="008D414F" w:rsidP="00F224B7">
            <w:pPr>
              <w:jc w:val="center"/>
            </w:pPr>
            <w:r>
              <w:t>0</w:t>
            </w:r>
          </w:p>
        </w:tc>
        <w:tc>
          <w:tcPr>
            <w:tcW w:w="1177" w:type="dxa"/>
          </w:tcPr>
          <w:p w:rsidR="00F106DA" w:rsidRDefault="008D414F" w:rsidP="00F224B7">
            <w:pPr>
              <w:jc w:val="center"/>
            </w:pPr>
            <w:r>
              <w:t>1</w:t>
            </w:r>
          </w:p>
        </w:tc>
      </w:tr>
      <w:tr w:rsidR="00F106DA" w:rsidTr="00F106DA">
        <w:trPr>
          <w:trHeight w:val="70"/>
        </w:trPr>
        <w:tc>
          <w:tcPr>
            <w:tcW w:w="2022" w:type="dxa"/>
          </w:tcPr>
          <w:p w:rsidR="00F106DA" w:rsidRPr="00024C97" w:rsidRDefault="00F106DA" w:rsidP="00F224B7">
            <w:pPr>
              <w:rPr>
                <w:b/>
              </w:rPr>
            </w:pPr>
            <w:r w:rsidRPr="00024C97">
              <w:rPr>
                <w:b/>
              </w:rPr>
              <w:t>Physics</w:t>
            </w:r>
          </w:p>
        </w:tc>
        <w:tc>
          <w:tcPr>
            <w:tcW w:w="1706" w:type="dxa"/>
          </w:tcPr>
          <w:p w:rsidR="00F106DA" w:rsidRDefault="00051EA6" w:rsidP="00F224B7">
            <w:pPr>
              <w:jc w:val="center"/>
            </w:pPr>
            <w:r>
              <w:t>14</w:t>
            </w:r>
          </w:p>
        </w:tc>
        <w:tc>
          <w:tcPr>
            <w:tcW w:w="1926" w:type="dxa"/>
          </w:tcPr>
          <w:p w:rsidR="00F106DA" w:rsidRDefault="00051EA6" w:rsidP="00F224B7">
            <w:pPr>
              <w:jc w:val="center"/>
            </w:pPr>
            <w:r>
              <w:t>12</w:t>
            </w:r>
          </w:p>
        </w:tc>
        <w:tc>
          <w:tcPr>
            <w:tcW w:w="1839" w:type="dxa"/>
          </w:tcPr>
          <w:p w:rsidR="00F106DA" w:rsidRDefault="00051EA6" w:rsidP="00F224B7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F106DA" w:rsidRDefault="00051EA6" w:rsidP="00F224B7">
            <w:pPr>
              <w:jc w:val="center"/>
            </w:pPr>
            <w:r>
              <w:t>1</w:t>
            </w:r>
          </w:p>
        </w:tc>
        <w:tc>
          <w:tcPr>
            <w:tcW w:w="1177" w:type="dxa"/>
          </w:tcPr>
          <w:p w:rsidR="00F106DA" w:rsidRDefault="00051EA6" w:rsidP="00F224B7">
            <w:pPr>
              <w:jc w:val="center"/>
            </w:pPr>
            <w:r w:rsidRPr="00051EA6">
              <w:t xml:space="preserve">$75,000  </w:t>
            </w:r>
          </w:p>
        </w:tc>
        <w:tc>
          <w:tcPr>
            <w:tcW w:w="1177" w:type="dxa"/>
          </w:tcPr>
          <w:p w:rsidR="00F106DA" w:rsidRDefault="00051EA6" w:rsidP="00F224B7">
            <w:pPr>
              <w:jc w:val="center"/>
            </w:pPr>
            <w:r>
              <w:t>0</w:t>
            </w:r>
          </w:p>
        </w:tc>
        <w:tc>
          <w:tcPr>
            <w:tcW w:w="1177" w:type="dxa"/>
          </w:tcPr>
          <w:p w:rsidR="00F106DA" w:rsidRDefault="00051EA6" w:rsidP="00F224B7">
            <w:pPr>
              <w:jc w:val="center"/>
            </w:pPr>
            <w:r>
              <w:t>0</w:t>
            </w:r>
          </w:p>
        </w:tc>
      </w:tr>
    </w:tbl>
    <w:p w:rsidR="00D46FA2" w:rsidRPr="00024C97" w:rsidRDefault="00F106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2015 College of Science and Engineering Technology </w:t>
      </w:r>
      <w:r w:rsidR="00024C97" w:rsidRPr="00024C97">
        <w:rPr>
          <w:b/>
          <w:sz w:val="28"/>
          <w:szCs w:val="28"/>
          <w:u w:val="single"/>
        </w:rPr>
        <w:t>Faculty and Student Publications and Presentations</w:t>
      </w:r>
    </w:p>
    <w:sectPr w:rsidR="00D46FA2" w:rsidRPr="00024C97" w:rsidSect="00705C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FE"/>
    <w:rsid w:val="00024C97"/>
    <w:rsid w:val="00051EA6"/>
    <w:rsid w:val="00212521"/>
    <w:rsid w:val="003131CE"/>
    <w:rsid w:val="00530ADD"/>
    <w:rsid w:val="0063473A"/>
    <w:rsid w:val="00705CFE"/>
    <w:rsid w:val="007B40FC"/>
    <w:rsid w:val="008D414F"/>
    <w:rsid w:val="00A46646"/>
    <w:rsid w:val="00AD6AE7"/>
    <w:rsid w:val="00B844F1"/>
    <w:rsid w:val="00BB417F"/>
    <w:rsid w:val="00CC73A4"/>
    <w:rsid w:val="00D46FA2"/>
    <w:rsid w:val="00DE5EEC"/>
    <w:rsid w:val="00E73C13"/>
    <w:rsid w:val="00F106DA"/>
    <w:rsid w:val="00F2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9AA4"/>
  <w15:chartTrackingRefBased/>
  <w15:docId w15:val="{B0841FD9-9B09-4516-8012-24E44007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186E45CA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Gaillard, Anne</dc:creator>
  <cp:keywords/>
  <dc:description/>
  <cp:lastModifiedBy>Gaillard, Anne</cp:lastModifiedBy>
  <cp:revision>3</cp:revision>
  <dcterms:created xsi:type="dcterms:W3CDTF">2016-09-19T20:31:00Z</dcterms:created>
  <dcterms:modified xsi:type="dcterms:W3CDTF">2016-09-21T17:42:00Z</dcterms:modified>
</cp:coreProperties>
</file>